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66" w:rsidRDefault="00362D66">
      <w:r>
        <w:t>Bantam Lake Authority</w:t>
      </w:r>
    </w:p>
    <w:p w:rsidR="00362D66" w:rsidRDefault="00362D66">
      <w:r>
        <w:t>Regular Meeting</w:t>
      </w:r>
    </w:p>
    <w:p w:rsidR="00362D66" w:rsidRDefault="00362D66">
      <w:r>
        <w:t xml:space="preserve">September </w:t>
      </w:r>
      <w:bookmarkStart w:id="0" w:name="_GoBack"/>
      <w:bookmarkEnd w:id="0"/>
      <w:r>
        <w:t>2, 2015</w:t>
      </w:r>
    </w:p>
    <w:p w:rsidR="00362D66" w:rsidRDefault="00362D66">
      <w:r>
        <w:t>Morris Community Hall</w:t>
      </w:r>
    </w:p>
    <w:p w:rsidR="00362D66" w:rsidRDefault="00362D66">
      <w:r>
        <w:t>Morris, CT</w:t>
      </w:r>
    </w:p>
    <w:p w:rsidR="00362D66" w:rsidRDefault="00362D66">
      <w:r>
        <w:t>7:00 PM</w:t>
      </w:r>
    </w:p>
    <w:p w:rsidR="00362D66" w:rsidRDefault="00362D66"/>
    <w:p w:rsidR="00362D66" w:rsidRDefault="00362D66">
      <w:r>
        <w:t>Agenda:</w:t>
      </w:r>
    </w:p>
    <w:p w:rsidR="00362D66" w:rsidRDefault="00362D66">
      <w:r>
        <w:t>Call to order</w:t>
      </w:r>
    </w:p>
    <w:p w:rsidR="00362D66" w:rsidRDefault="00362D66">
      <w:r>
        <w:t>Minutes from previous meeting</w:t>
      </w:r>
    </w:p>
    <w:p w:rsidR="00362D66" w:rsidRDefault="00362D66">
      <w:r>
        <w:t>Jambs</w:t>
      </w:r>
    </w:p>
    <w:p w:rsidR="00362D66" w:rsidRDefault="00362D66">
      <w:r>
        <w:t>New Business</w:t>
      </w:r>
    </w:p>
    <w:p w:rsidR="00362D66" w:rsidRDefault="00362D66">
      <w:r>
        <w:t>Old Business</w:t>
      </w:r>
    </w:p>
    <w:p w:rsidR="00362D66" w:rsidRDefault="00362D66">
      <w:r>
        <w:t>Public Comment</w:t>
      </w:r>
    </w:p>
    <w:p w:rsidR="00362D66" w:rsidRDefault="00362D66">
      <w:r>
        <w:t>Adjourn</w:t>
      </w:r>
    </w:p>
    <w:sectPr w:rsidR="00362D66" w:rsidSect="0037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1E"/>
    <w:rsid w:val="00197BC3"/>
    <w:rsid w:val="00222469"/>
    <w:rsid w:val="00362D66"/>
    <w:rsid w:val="0037704E"/>
    <w:rsid w:val="006B0051"/>
    <w:rsid w:val="00947913"/>
    <w:rsid w:val="00A9768F"/>
    <w:rsid w:val="00BD561E"/>
    <w:rsid w:val="00C97EEB"/>
    <w:rsid w:val="00D31944"/>
    <w:rsid w:val="00E2659F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175</Characters>
  <Application>Microsoft Office Outlook</Application>
  <DocSecurity>0</DocSecurity>
  <Lines>0</Lines>
  <Paragraphs>0</Paragraphs>
  <ScaleCrop>false</ScaleCrop>
  <Company>State Auto Companies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Bantam Lake Authority</dc:title>
  <dc:subject/>
  <dc:creator>Weik, Tom</dc:creator>
  <cp:keywords/>
  <dc:description/>
  <cp:lastModifiedBy>llosee</cp:lastModifiedBy>
  <cp:revision>2</cp:revision>
  <cp:lastPrinted>2015-09-01T20:10:00Z</cp:lastPrinted>
  <dcterms:created xsi:type="dcterms:W3CDTF">2015-09-01T20:10:00Z</dcterms:created>
  <dcterms:modified xsi:type="dcterms:W3CDTF">2015-09-01T20:10:00Z</dcterms:modified>
</cp:coreProperties>
</file>